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F" w:rsidRPr="00A50939" w:rsidRDefault="00933B4F" w:rsidP="00714EBF">
      <w:pPr>
        <w:spacing w:after="0"/>
        <w:jc w:val="center"/>
        <w:rPr>
          <w:b/>
          <w:color w:val="FF0000"/>
          <w:sz w:val="96"/>
          <w:szCs w:val="96"/>
          <w:u w:val="single"/>
        </w:rPr>
      </w:pPr>
      <w:r w:rsidRPr="00A50939">
        <w:rPr>
          <w:b/>
          <w:color w:val="FF0000"/>
          <w:sz w:val="96"/>
          <w:szCs w:val="96"/>
          <w:u w:val="single"/>
        </w:rPr>
        <w:t>Внимание!!!</w:t>
      </w:r>
    </w:p>
    <w:p w:rsidR="00933B4F" w:rsidRPr="00A50939" w:rsidRDefault="00933B4F" w:rsidP="00714EBF">
      <w:pPr>
        <w:spacing w:after="0"/>
        <w:jc w:val="center"/>
        <w:rPr>
          <w:b/>
          <w:sz w:val="40"/>
          <w:szCs w:val="40"/>
          <w:u w:val="single"/>
        </w:rPr>
      </w:pPr>
      <w:r w:rsidRPr="00A50939">
        <w:rPr>
          <w:b/>
          <w:sz w:val="40"/>
          <w:szCs w:val="40"/>
          <w:u w:val="single"/>
        </w:rPr>
        <w:t xml:space="preserve">Объявляется набор учащихся </w:t>
      </w:r>
      <w:r>
        <w:rPr>
          <w:b/>
          <w:sz w:val="40"/>
          <w:szCs w:val="40"/>
          <w:u w:val="single"/>
        </w:rPr>
        <w:t xml:space="preserve">на 2013-2014 учебный год </w:t>
      </w:r>
      <w:r w:rsidRPr="00A50939">
        <w:rPr>
          <w:b/>
          <w:sz w:val="40"/>
          <w:szCs w:val="40"/>
          <w:u w:val="single"/>
        </w:rPr>
        <w:t>в Петровский профессиональный аграрный лицей</w:t>
      </w:r>
    </w:p>
    <w:p w:rsidR="00933B4F" w:rsidRPr="00A50939" w:rsidRDefault="00933B4F" w:rsidP="00714EBF">
      <w:pPr>
        <w:spacing w:after="0"/>
        <w:jc w:val="center"/>
        <w:rPr>
          <w:b/>
          <w:sz w:val="28"/>
          <w:szCs w:val="28"/>
          <w:u w:val="single"/>
        </w:rPr>
      </w:pPr>
      <w:r w:rsidRPr="00A50939">
        <w:rPr>
          <w:b/>
          <w:sz w:val="28"/>
          <w:szCs w:val="28"/>
          <w:u w:val="single"/>
        </w:rPr>
        <w:t>Лицей готовит специалистов по таким профессиям:</w:t>
      </w:r>
    </w:p>
    <w:p w:rsidR="00933B4F" w:rsidRPr="00A50939" w:rsidRDefault="00933B4F" w:rsidP="00714EB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A50939">
        <w:rPr>
          <w:b/>
          <w:i/>
          <w:sz w:val="28"/>
          <w:szCs w:val="28"/>
          <w:u w:val="single"/>
        </w:rPr>
        <w:t>На базе 9 классов: (срок обучения 3 года с получением среднего образования)</w:t>
      </w:r>
    </w:p>
    <w:p w:rsidR="00933B4F" w:rsidRPr="00A50939" w:rsidRDefault="00933B4F" w:rsidP="00714EBF">
      <w:pPr>
        <w:spacing w:after="0" w:line="240" w:lineRule="auto"/>
        <w:jc w:val="center"/>
        <w:sectPr w:rsidR="00933B4F" w:rsidRPr="00A50939" w:rsidSect="00FA4EAF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933B4F" w:rsidRPr="00A50939" w:rsidRDefault="00933B4F" w:rsidP="00714EBF">
      <w:pPr>
        <w:numPr>
          <w:ilvl w:val="0"/>
          <w:numId w:val="1"/>
        </w:numPr>
        <w:spacing w:after="0" w:line="240" w:lineRule="auto"/>
        <w:jc w:val="center"/>
      </w:pPr>
      <w:r w:rsidRPr="00A50939">
        <w:t>Тракторист-машинист сельскохозяйственного (лесохозяйственного) производства (категории</w:t>
      </w:r>
      <w:r>
        <w:t>В</w:t>
      </w:r>
      <w:r w:rsidRPr="00A50939">
        <w:t>, С), слесарь по ремонту сельскохозяйственных машин и оборудования, водитель автотранспортных средств</w:t>
      </w:r>
    </w:p>
    <w:p w:rsidR="00933B4F" w:rsidRPr="00A50939" w:rsidRDefault="00933B4F" w:rsidP="00714EBF">
      <w:pPr>
        <w:numPr>
          <w:ilvl w:val="0"/>
          <w:numId w:val="1"/>
        </w:numPr>
        <w:spacing w:after="0" w:line="240" w:lineRule="auto"/>
        <w:jc w:val="center"/>
      </w:pPr>
      <w:r w:rsidRPr="00A50939">
        <w:t>Повар.</w:t>
      </w:r>
    </w:p>
    <w:p w:rsidR="00933B4F" w:rsidRPr="00A50939" w:rsidRDefault="00933B4F" w:rsidP="00714EBF">
      <w:pPr>
        <w:spacing w:after="0"/>
        <w:ind w:left="360"/>
        <w:jc w:val="center"/>
        <w:rPr>
          <w:u w:val="single"/>
        </w:rPr>
      </w:pPr>
      <w:r w:rsidRPr="00A50939">
        <w:rPr>
          <w:b/>
          <w:i/>
          <w:u w:val="single"/>
        </w:rPr>
        <w:t>На базе 11 классов:</w:t>
      </w:r>
    </w:p>
    <w:p w:rsidR="00933B4F" w:rsidRPr="00A50939" w:rsidRDefault="00933B4F" w:rsidP="00714EBF">
      <w:pPr>
        <w:numPr>
          <w:ilvl w:val="0"/>
          <w:numId w:val="4"/>
        </w:numPr>
        <w:spacing w:after="0" w:line="240" w:lineRule="auto"/>
        <w:jc w:val="center"/>
      </w:pPr>
      <w:r w:rsidRPr="00A50939">
        <w:t>Слесарь по ремонту автомобилей, водитель автомобиля (категории В,С)</w:t>
      </w:r>
    </w:p>
    <w:p w:rsidR="00933B4F" w:rsidRPr="00A50939" w:rsidRDefault="00933B4F" w:rsidP="00714EBF">
      <w:pPr>
        <w:spacing w:after="0"/>
        <w:ind w:left="360"/>
        <w:jc w:val="center"/>
      </w:pPr>
      <w:r w:rsidRPr="00A50939">
        <w:rPr>
          <w:u w:val="single"/>
        </w:rPr>
        <w:t>Срок обученя 1 год</w:t>
      </w:r>
    </w:p>
    <w:p w:rsidR="00933B4F" w:rsidRPr="00A50939" w:rsidRDefault="00933B4F" w:rsidP="00714EBF">
      <w:pPr>
        <w:numPr>
          <w:ilvl w:val="0"/>
          <w:numId w:val="4"/>
        </w:numPr>
        <w:spacing w:after="0" w:line="240" w:lineRule="auto"/>
        <w:jc w:val="center"/>
      </w:pPr>
      <w:r w:rsidRPr="00A50939">
        <w:t>Электросварщик ручной сварки, водитель (категории В,С)</w:t>
      </w:r>
    </w:p>
    <w:p w:rsidR="00933B4F" w:rsidRPr="00A50939" w:rsidRDefault="00933B4F" w:rsidP="00714EBF">
      <w:pPr>
        <w:spacing w:after="0"/>
        <w:ind w:left="360"/>
        <w:jc w:val="center"/>
      </w:pPr>
      <w:r w:rsidRPr="00A50939">
        <w:rPr>
          <w:u w:val="single"/>
        </w:rPr>
        <w:t>Срок обученя 1 год.</w:t>
      </w:r>
    </w:p>
    <w:p w:rsidR="00933B4F" w:rsidRPr="00A50939" w:rsidRDefault="00933B4F" w:rsidP="00714EBF">
      <w:pPr>
        <w:numPr>
          <w:ilvl w:val="0"/>
          <w:numId w:val="4"/>
        </w:numPr>
        <w:spacing w:after="0" w:line="240" w:lineRule="auto"/>
        <w:jc w:val="center"/>
      </w:pPr>
      <w:r w:rsidRPr="00A50939">
        <w:t>Оператор компьютерного набора, конторский служащий (бухгалтерия).</w:t>
      </w:r>
    </w:p>
    <w:p w:rsidR="00933B4F" w:rsidRPr="003F45CB" w:rsidRDefault="00933B4F" w:rsidP="003F45CB">
      <w:pPr>
        <w:spacing w:after="0" w:line="240" w:lineRule="auto"/>
        <w:ind w:left="720"/>
        <w:jc w:val="center"/>
        <w:rPr>
          <w:u w:val="single"/>
        </w:rPr>
      </w:pPr>
      <w:r w:rsidRPr="00A50939">
        <w:rPr>
          <w:u w:val="single"/>
        </w:rPr>
        <w:t>Срок обучения 1,5 года.</w:t>
      </w:r>
    </w:p>
    <w:p w:rsidR="00933B4F" w:rsidRPr="00A50939" w:rsidRDefault="00933B4F" w:rsidP="00714EBF">
      <w:pPr>
        <w:spacing w:after="0"/>
        <w:ind w:left="360"/>
        <w:jc w:val="center"/>
        <w:rPr>
          <w:b/>
          <w:sz w:val="36"/>
          <w:szCs w:val="36"/>
          <w:u w:val="single"/>
        </w:rPr>
      </w:pPr>
      <w:r w:rsidRPr="00A50939">
        <w:rPr>
          <w:b/>
          <w:sz w:val="36"/>
          <w:szCs w:val="36"/>
          <w:u w:val="single"/>
        </w:rPr>
        <w:t>Наш адрес:</w:t>
      </w:r>
    </w:p>
    <w:tbl>
      <w:tblPr>
        <w:tblpPr w:leftFromText="180" w:rightFromText="180" w:vertAnchor="text" w:horzAnchor="margin" w:tblpY="1108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933B4F" w:rsidRPr="006904CC" w:rsidTr="003F45CB">
        <w:trPr>
          <w:cantSplit/>
          <w:trHeight w:val="1839"/>
        </w:trPr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  <w:jc w:val="center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8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8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8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8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7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  <w:tc>
          <w:tcPr>
            <w:tcW w:w="1228" w:type="dxa"/>
            <w:tcBorders>
              <w:bottom w:val="nil"/>
            </w:tcBorders>
            <w:textDirection w:val="btLr"/>
          </w:tcPr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49)7-13-67</w:t>
            </w:r>
          </w:p>
          <w:p w:rsidR="00933B4F" w:rsidRPr="006904CC" w:rsidRDefault="00933B4F" w:rsidP="00CA262B">
            <w:pPr>
              <w:tabs>
                <w:tab w:val="left" w:pos="65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40"/>
              </w:rPr>
            </w:pPr>
            <w:r w:rsidRPr="006904CC">
              <w:rPr>
                <w:rFonts w:ascii="Times New Roman" w:hAnsi="Times New Roman"/>
                <w:szCs w:val="40"/>
              </w:rPr>
              <w:t>(057 49)7-13-60</w:t>
            </w:r>
          </w:p>
          <w:p w:rsidR="00933B4F" w:rsidRPr="006904CC" w:rsidRDefault="00933B4F" w:rsidP="00CA262B">
            <w:pPr>
              <w:tabs>
                <w:tab w:val="left" w:pos="6515"/>
              </w:tabs>
              <w:ind w:left="113" w:right="113"/>
            </w:pPr>
            <w:r w:rsidRPr="006904CC">
              <w:rPr>
                <w:rFonts w:ascii="Times New Roman" w:hAnsi="Times New Roman"/>
                <w:szCs w:val="40"/>
              </w:rPr>
              <w:t>С. Петровское</w:t>
            </w:r>
          </w:p>
        </w:tc>
      </w:tr>
    </w:tbl>
    <w:p w:rsidR="00933B4F" w:rsidRPr="00A50939" w:rsidRDefault="00933B4F" w:rsidP="00714EBF">
      <w:pPr>
        <w:spacing w:after="0"/>
        <w:ind w:left="360"/>
        <w:jc w:val="center"/>
        <w:rPr>
          <w:b/>
          <w:color w:val="0000FF"/>
          <w:sz w:val="36"/>
          <w:szCs w:val="36"/>
          <w:u w:val="single"/>
        </w:rPr>
      </w:pPr>
      <w:r w:rsidRPr="00A50939">
        <w:rPr>
          <w:b/>
          <w:color w:val="0000FF"/>
          <w:sz w:val="32"/>
          <w:szCs w:val="32"/>
          <w:u w:val="single"/>
        </w:rPr>
        <w:t>64282 Харьковская обл., Балаклейский р-н, с. Петровское, ул. Ханина,51.</w:t>
      </w:r>
      <w:bookmarkStart w:id="0" w:name="_GoBack"/>
      <w:bookmarkEnd w:id="0"/>
    </w:p>
    <w:p w:rsidR="00933B4F" w:rsidRPr="00A50939" w:rsidRDefault="00933B4F" w:rsidP="00714EBF">
      <w:pPr>
        <w:spacing w:after="0"/>
        <w:ind w:left="360"/>
        <w:jc w:val="center"/>
        <w:rPr>
          <w:b/>
          <w:sz w:val="36"/>
          <w:szCs w:val="36"/>
        </w:rPr>
      </w:pPr>
      <w:r w:rsidRPr="00A50939">
        <w:rPr>
          <w:b/>
          <w:sz w:val="36"/>
          <w:szCs w:val="36"/>
          <w:u w:val="single"/>
        </w:rPr>
        <w:t>Савинский филиал.</w:t>
      </w:r>
    </w:p>
    <w:p w:rsidR="00933B4F" w:rsidRPr="00A50939" w:rsidRDefault="00933B4F" w:rsidP="00714EBF">
      <w:pPr>
        <w:spacing w:after="0"/>
        <w:ind w:left="360"/>
        <w:jc w:val="center"/>
        <w:rPr>
          <w:b/>
          <w:i/>
          <w:u w:val="single"/>
        </w:rPr>
      </w:pPr>
      <w:r w:rsidRPr="00A50939">
        <w:rPr>
          <w:b/>
          <w:i/>
          <w:u w:val="single"/>
        </w:rPr>
        <w:t>На базе 9 классов: срок обучении 1 год 8 месяцев).</w:t>
      </w:r>
    </w:p>
    <w:p w:rsidR="00933B4F" w:rsidRPr="00A50939" w:rsidRDefault="00933B4F" w:rsidP="00714EBF">
      <w:pPr>
        <w:numPr>
          <w:ilvl w:val="0"/>
          <w:numId w:val="2"/>
        </w:numPr>
        <w:spacing w:after="0" w:line="240" w:lineRule="auto"/>
        <w:jc w:val="center"/>
      </w:pPr>
      <w:r w:rsidRPr="00A50939">
        <w:t>Аппаратчик варки утфеля, аппаратчик диффузии, аппаратчик выпаривания, аппаратчик дефекосатурации свекольного сока. Штукатур.</w:t>
      </w:r>
    </w:p>
    <w:p w:rsidR="00933B4F" w:rsidRPr="00A50939" w:rsidRDefault="00933B4F" w:rsidP="00714EBF">
      <w:pPr>
        <w:numPr>
          <w:ilvl w:val="0"/>
          <w:numId w:val="2"/>
        </w:numPr>
        <w:spacing w:after="0" w:line="240" w:lineRule="auto"/>
        <w:jc w:val="center"/>
      </w:pPr>
      <w:r w:rsidRPr="00A50939">
        <w:t>Электромонтёр по ремонту и обслуживанию электрооборудования.</w:t>
      </w:r>
    </w:p>
    <w:p w:rsidR="00933B4F" w:rsidRDefault="00933B4F" w:rsidP="00714EBF">
      <w:pPr>
        <w:spacing w:after="0"/>
        <w:ind w:left="360"/>
        <w:jc w:val="center"/>
        <w:rPr>
          <w:b/>
          <w:i/>
          <w:u w:val="single"/>
        </w:rPr>
      </w:pPr>
    </w:p>
    <w:p w:rsidR="00933B4F" w:rsidRPr="00AB1478" w:rsidRDefault="00933B4F" w:rsidP="00714EBF">
      <w:pPr>
        <w:spacing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На базе 11 классов (срок обучения 10 месяцев) </w:t>
      </w:r>
    </w:p>
    <w:p w:rsidR="00933B4F" w:rsidRDefault="00933B4F" w:rsidP="00714EBF">
      <w:pPr>
        <w:numPr>
          <w:ilvl w:val="0"/>
          <w:numId w:val="3"/>
        </w:numPr>
        <w:spacing w:after="0" w:line="240" w:lineRule="auto"/>
        <w:jc w:val="center"/>
      </w:pPr>
      <w:r w:rsidRPr="00A50939">
        <w:t>Слесарь контрольно-измерительных приборов и автоматики.</w:t>
      </w:r>
    </w:p>
    <w:p w:rsidR="00933B4F" w:rsidRPr="00A50939" w:rsidRDefault="00933B4F" w:rsidP="00714EBF">
      <w:pPr>
        <w:numPr>
          <w:ilvl w:val="0"/>
          <w:numId w:val="3"/>
        </w:numPr>
        <w:spacing w:after="0" w:line="240" w:lineRule="auto"/>
        <w:jc w:val="center"/>
      </w:pPr>
      <w:r>
        <w:t xml:space="preserve"> Парикмахер </w:t>
      </w:r>
    </w:p>
    <w:p w:rsidR="00933B4F" w:rsidRPr="00A50939" w:rsidRDefault="00933B4F" w:rsidP="00A45F1D">
      <w:pPr>
        <w:spacing w:after="0" w:line="240" w:lineRule="auto"/>
        <w:ind w:left="720"/>
      </w:pPr>
    </w:p>
    <w:p w:rsidR="00933B4F" w:rsidRPr="00A50939" w:rsidRDefault="00933B4F" w:rsidP="00890615">
      <w:pPr>
        <w:pStyle w:val="ListParagraph"/>
        <w:jc w:val="center"/>
        <w:rPr>
          <w:b/>
          <w:color w:val="0000FF"/>
          <w:sz w:val="36"/>
          <w:szCs w:val="36"/>
          <w:u w:val="single"/>
        </w:rPr>
      </w:pPr>
      <w:r w:rsidRPr="00A50939">
        <w:rPr>
          <w:b/>
          <w:color w:val="0000FF"/>
          <w:sz w:val="36"/>
          <w:szCs w:val="36"/>
          <w:u w:val="single"/>
        </w:rPr>
        <w:t>Адрес филиала: с.Савинц</w:t>
      </w:r>
      <w:r>
        <w:rPr>
          <w:b/>
          <w:color w:val="0000FF"/>
          <w:sz w:val="36"/>
          <w:szCs w:val="36"/>
          <w:u w:val="single"/>
        </w:rPr>
        <w:t>ы</w:t>
      </w:r>
      <w:r w:rsidRPr="00A50939">
        <w:rPr>
          <w:b/>
          <w:color w:val="0000FF"/>
          <w:sz w:val="36"/>
          <w:szCs w:val="36"/>
          <w:u w:val="single"/>
        </w:rPr>
        <w:t>, ул. Школьная, 1-А</w:t>
      </w:r>
    </w:p>
    <w:p w:rsidR="00933B4F" w:rsidRPr="005631FC" w:rsidRDefault="00933B4F" w:rsidP="00890615">
      <w:pPr>
        <w:spacing w:after="0" w:line="240" w:lineRule="auto"/>
        <w:jc w:val="center"/>
        <w:rPr>
          <w:b/>
          <w:color w:val="4549FD"/>
          <w:sz w:val="40"/>
          <w:szCs w:val="40"/>
          <w:u w:val="single"/>
        </w:rPr>
      </w:pPr>
      <w:r w:rsidRPr="005631FC">
        <w:rPr>
          <w:b/>
          <w:color w:val="4549FD"/>
          <w:sz w:val="40"/>
          <w:szCs w:val="40"/>
          <w:u w:val="single"/>
          <w:lang w:val="en-US"/>
        </w:rPr>
        <w:t>E</w:t>
      </w:r>
      <w:r w:rsidRPr="00BC371E">
        <w:rPr>
          <w:b/>
          <w:color w:val="4549FD"/>
          <w:sz w:val="40"/>
          <w:szCs w:val="40"/>
          <w:u w:val="single"/>
        </w:rPr>
        <w:t>-</w:t>
      </w:r>
      <w:r w:rsidRPr="005631FC">
        <w:rPr>
          <w:b/>
          <w:color w:val="4549FD"/>
          <w:sz w:val="40"/>
          <w:szCs w:val="40"/>
          <w:u w:val="single"/>
          <w:lang w:val="en-US"/>
        </w:rPr>
        <w:t>mail</w:t>
      </w:r>
      <w:r w:rsidRPr="00BC371E">
        <w:rPr>
          <w:b/>
          <w:color w:val="4549FD"/>
          <w:sz w:val="40"/>
          <w:szCs w:val="40"/>
          <w:u w:val="single"/>
        </w:rPr>
        <w:t xml:space="preserve">: </w:t>
      </w:r>
      <w:r w:rsidRPr="005631FC">
        <w:rPr>
          <w:b/>
          <w:color w:val="4549FD"/>
          <w:sz w:val="40"/>
          <w:szCs w:val="40"/>
          <w:u w:val="single"/>
          <w:lang w:val="en-US"/>
        </w:rPr>
        <w:t>licey</w:t>
      </w:r>
      <w:r w:rsidRPr="00BC371E">
        <w:rPr>
          <w:b/>
          <w:color w:val="4549FD"/>
          <w:sz w:val="40"/>
          <w:szCs w:val="40"/>
          <w:u w:val="single"/>
        </w:rPr>
        <w:t>59@</w:t>
      </w:r>
      <w:r w:rsidRPr="005631FC">
        <w:rPr>
          <w:b/>
          <w:color w:val="4549FD"/>
          <w:sz w:val="40"/>
          <w:szCs w:val="40"/>
          <w:u w:val="single"/>
          <w:lang w:val="en-US"/>
        </w:rPr>
        <w:t>bk</w:t>
      </w:r>
      <w:r w:rsidRPr="00BC371E">
        <w:rPr>
          <w:b/>
          <w:color w:val="4549FD"/>
          <w:sz w:val="40"/>
          <w:szCs w:val="40"/>
          <w:u w:val="single"/>
        </w:rPr>
        <w:t>.</w:t>
      </w:r>
      <w:r w:rsidRPr="005631FC">
        <w:rPr>
          <w:b/>
          <w:color w:val="4549FD"/>
          <w:sz w:val="40"/>
          <w:szCs w:val="40"/>
          <w:u w:val="single"/>
          <w:lang w:val="en-US"/>
        </w:rPr>
        <w:t>ru</w:t>
      </w:r>
    </w:p>
    <w:sectPr w:rsidR="00933B4F" w:rsidRPr="005631FC" w:rsidSect="00014F06">
      <w:type w:val="continuous"/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CB2"/>
    <w:multiLevelType w:val="hybridMultilevel"/>
    <w:tmpl w:val="D3642780"/>
    <w:lvl w:ilvl="0" w:tplc="A2E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D6DC2"/>
    <w:multiLevelType w:val="hybridMultilevel"/>
    <w:tmpl w:val="B59CC918"/>
    <w:lvl w:ilvl="0" w:tplc="3A1E1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5D6F9F"/>
    <w:multiLevelType w:val="hybridMultilevel"/>
    <w:tmpl w:val="F3B4DD0A"/>
    <w:lvl w:ilvl="0" w:tplc="494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DF60EB"/>
    <w:multiLevelType w:val="hybridMultilevel"/>
    <w:tmpl w:val="94421EC4"/>
    <w:lvl w:ilvl="0" w:tplc="C360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BF"/>
    <w:rsid w:val="00014F06"/>
    <w:rsid w:val="00175CDC"/>
    <w:rsid w:val="002D2E35"/>
    <w:rsid w:val="003664C0"/>
    <w:rsid w:val="003F45CB"/>
    <w:rsid w:val="004407E6"/>
    <w:rsid w:val="005631FC"/>
    <w:rsid w:val="005E2864"/>
    <w:rsid w:val="00600895"/>
    <w:rsid w:val="0061537C"/>
    <w:rsid w:val="006261DE"/>
    <w:rsid w:val="00646D03"/>
    <w:rsid w:val="0068237F"/>
    <w:rsid w:val="006904CC"/>
    <w:rsid w:val="007015FC"/>
    <w:rsid w:val="00714EBF"/>
    <w:rsid w:val="00890615"/>
    <w:rsid w:val="00915FFD"/>
    <w:rsid w:val="00933B4F"/>
    <w:rsid w:val="009343A6"/>
    <w:rsid w:val="0098273C"/>
    <w:rsid w:val="009F7310"/>
    <w:rsid w:val="00A4012B"/>
    <w:rsid w:val="00A45F1D"/>
    <w:rsid w:val="00A50939"/>
    <w:rsid w:val="00AB1478"/>
    <w:rsid w:val="00AC5439"/>
    <w:rsid w:val="00AE0686"/>
    <w:rsid w:val="00B629B1"/>
    <w:rsid w:val="00BC371E"/>
    <w:rsid w:val="00CA262B"/>
    <w:rsid w:val="00CB0B5B"/>
    <w:rsid w:val="00D91098"/>
    <w:rsid w:val="00EB63E1"/>
    <w:rsid w:val="00F51072"/>
    <w:rsid w:val="00F73FC4"/>
    <w:rsid w:val="00F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272</Words>
  <Characters>1551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30</cp:revision>
  <cp:lastPrinted>2011-08-14T15:36:00Z</cp:lastPrinted>
  <dcterms:created xsi:type="dcterms:W3CDTF">2011-04-27T13:02:00Z</dcterms:created>
  <dcterms:modified xsi:type="dcterms:W3CDTF">2013-08-20T06:30:00Z</dcterms:modified>
</cp:coreProperties>
</file>